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D8" w:rsidRPr="0045277F" w:rsidRDefault="000904D8">
      <w:pPr>
        <w:rPr>
          <w:color w:val="FF0000"/>
        </w:rPr>
      </w:pPr>
      <w:r w:rsidRPr="0045277F">
        <w:rPr>
          <w:color w:val="FF0000"/>
        </w:rPr>
        <w:t>Relecture 12.1.2014 David B. RAS sinon que la pertinence de cet article mérite discussion : - )</w:t>
      </w:r>
    </w:p>
    <w:p w:rsidR="000904D8" w:rsidRDefault="000904D8">
      <w:r>
        <w:t>Dès qu’un arceau vélo disparait (et pas n’importe lequel, les personnes concernées se reconnaitront : - ))  il ne faut décidément pas beaucoup de temps pour qu’un automobiliste occupe la place…</w:t>
      </w:r>
    </w:p>
    <w:p w:rsidR="000904D8" w:rsidRDefault="000904D8">
      <w:r>
        <w:t>Cyr Piaton</w:t>
      </w:r>
    </w:p>
    <w:sectPr w:rsidR="000904D8" w:rsidSect="00CC78F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F8"/>
    <w:rsid w:val="000904D8"/>
    <w:rsid w:val="0045277F"/>
    <w:rsid w:val="009031DF"/>
    <w:rsid w:val="00CC78F8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F8"/>
    <w:pPr>
      <w:suppressAutoHyphens/>
      <w:spacing w:after="200" w:line="276" w:lineRule="auto"/>
    </w:pPr>
    <w:rPr>
      <w:rFonts w:eastAsia="SimSu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link w:val="TitleChar"/>
    <w:uiPriority w:val="99"/>
    <w:qFormat/>
    <w:rsid w:val="00CC78F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373B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CC7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3B4"/>
    <w:rPr>
      <w:rFonts w:eastAsia="SimSun" w:cs="Calibri"/>
      <w:lang w:eastAsia="en-US"/>
    </w:rPr>
  </w:style>
  <w:style w:type="paragraph" w:styleId="List">
    <w:name w:val="List"/>
    <w:basedOn w:val="BodyText"/>
    <w:uiPriority w:val="99"/>
    <w:rsid w:val="00CC78F8"/>
    <w:rPr>
      <w:rFonts w:cs="Mangal"/>
    </w:rPr>
  </w:style>
  <w:style w:type="paragraph" w:styleId="Caption">
    <w:name w:val="caption"/>
    <w:basedOn w:val="Normal"/>
    <w:uiPriority w:val="99"/>
    <w:qFormat/>
    <w:rsid w:val="00CC78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78F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46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Relecture 12</dc:title>
  <dc:subject/>
  <dc:creator>cpiaton</dc:creator>
  <cp:keywords/>
  <dc:description/>
  <cp:lastModifiedBy>David</cp:lastModifiedBy>
  <cp:revision>2</cp:revision>
  <dcterms:created xsi:type="dcterms:W3CDTF">2014-01-12T18:29:00Z</dcterms:created>
  <dcterms:modified xsi:type="dcterms:W3CDTF">2014-01-12T18:29:00Z</dcterms:modified>
</cp:coreProperties>
</file>