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color w:val="FF3333"/>
        </w:rPr>
        <w:t xml:space="preserve">PHOTO : AVIS-Zorro-CPiaton.jpg </w:t>
      </w:r>
    </w:p>
    <w:p>
      <w:pPr>
        <w:pStyle w:val="style0"/>
      </w:pPr>
      <w:r>
        <w:rPr/>
        <w:t xml:space="preserve">Un justicier qui surgit hors de la nuit, roule vers l’aventure à vélo…. </w:t>
      </w:r>
    </w:p>
    <w:p>
      <w:pPr>
        <w:pStyle w:val="style0"/>
      </w:pPr>
      <w:r>
        <w:rPr/>
        <w:t>Son nom il le signe à la pointe de la craie, d’un Z qui veut dire Zorro…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>
          <w:color w:val="FF3333"/>
        </w:rPr>
        <w:t>Cyr Piaton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Body Text Char"/>
    <w:basedOn w:val="style15"/>
    <w:next w:val="style17"/>
    <w:rPr/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Titre principal"/>
    <w:basedOn w:val="style0"/>
    <w:next w:val="style24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4" w:type="paragraph">
    <w:name w:val="Sous-titre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2013-05-04T21:40:00.00Z</dcterms:created>
  <dc:creator>cpiaton</dc:creator>
  <cp:lastModifiedBy>David</cp:lastModifiedBy>
  <dcterms:modified xsi:type="dcterms:W3CDTF">2013-05-04T21:40:00.00Z</dcterms:modified>
  <cp:revision>2</cp:revision>
  <dc:title>Relecture 5mai2013 David B - RAS</dc:title>
</cp:coreProperties>
</file>